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 xml:space="preserve">Форма заказа услуги </w:t>
      </w:r>
      <w:r w:rsidR="00E14084">
        <w:rPr>
          <w:b/>
        </w:rPr>
        <w:t>П</w:t>
      </w:r>
      <w:r w:rsidR="00C82CA9">
        <w:rPr>
          <w:b/>
        </w:rPr>
        <w:t xml:space="preserve">редоставление </w:t>
      </w:r>
      <w:r w:rsidR="00037718">
        <w:rPr>
          <w:b/>
        </w:rPr>
        <w:t>автокрана</w:t>
      </w:r>
    </w:p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>------------------------------------------------------------------------------------------------------------------------</w:t>
      </w:r>
    </w:p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>Фирменный бланк организации</w:t>
      </w:r>
    </w:p>
    <w:p w:rsidR="005A4CC3" w:rsidRPr="005A4CC3" w:rsidRDefault="005A4CC3" w:rsidP="005A4CC3">
      <w:pPr>
        <w:autoSpaceDE w:val="0"/>
        <w:autoSpaceDN w:val="0"/>
        <w:jc w:val="center"/>
        <w:rPr>
          <w:rFonts w:eastAsiaTheme="minorHAnsi"/>
          <w:i/>
          <w:lang w:eastAsia="en-US"/>
        </w:rPr>
      </w:pPr>
      <w:r w:rsidRPr="005A4CC3">
        <w:rPr>
          <w:rFonts w:eastAsiaTheme="minorHAnsi"/>
          <w:i/>
          <w:lang w:eastAsia="en-US"/>
        </w:rPr>
        <w:t>(с указанием наименования, места нахождения, ИНН, КПП, контактного телефона)</w:t>
      </w:r>
    </w:p>
    <w:p w:rsidR="005A4CC3" w:rsidRPr="007438F3" w:rsidRDefault="005A4CC3" w:rsidP="005A4CC3">
      <w:pPr>
        <w:spacing w:line="360" w:lineRule="auto"/>
        <w:jc w:val="right"/>
        <w:rPr>
          <w:sz w:val="22"/>
          <w:szCs w:val="22"/>
        </w:rPr>
      </w:pPr>
    </w:p>
    <w:p w:rsidR="005A4CC3" w:rsidRPr="007438F3" w:rsidRDefault="00F50FB8" w:rsidP="005A4CC3">
      <w:pPr>
        <w:jc w:val="right"/>
        <w:rPr>
          <w:sz w:val="22"/>
          <w:szCs w:val="22"/>
        </w:rPr>
      </w:pPr>
      <w:r w:rsidRPr="00F50FB8">
        <w:rPr>
          <w:sz w:val="22"/>
          <w:szCs w:val="22"/>
        </w:rPr>
        <w:t>Управляющему</w:t>
      </w:r>
      <w:bookmarkStart w:id="0" w:name="_GoBack"/>
      <w:bookmarkEnd w:id="0"/>
      <w:r w:rsidR="005A4CC3" w:rsidRPr="007438F3">
        <w:rPr>
          <w:sz w:val="22"/>
          <w:szCs w:val="22"/>
        </w:rPr>
        <w:t xml:space="preserve"> директору 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ООО «Внуково-Карго»</w:t>
      </w:r>
    </w:p>
    <w:p w:rsidR="005A4CC3" w:rsidRPr="007438F3" w:rsidRDefault="009D531C" w:rsidP="005A4CC3">
      <w:pPr>
        <w:jc w:val="right"/>
        <w:rPr>
          <w:sz w:val="22"/>
          <w:szCs w:val="22"/>
        </w:rPr>
      </w:pPr>
      <w:r w:rsidRPr="009D531C">
        <w:rPr>
          <w:sz w:val="22"/>
          <w:szCs w:val="22"/>
        </w:rPr>
        <w:t>Кравчуку И.Ю.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от __________________________________________</w:t>
      </w:r>
    </w:p>
    <w:p w:rsidR="005A4CC3" w:rsidRPr="007438F3" w:rsidRDefault="005A4CC3" w:rsidP="00A22B43">
      <w:pPr>
        <w:ind w:left="4253"/>
        <w:jc w:val="right"/>
        <w:rPr>
          <w:i/>
          <w:sz w:val="22"/>
          <w:szCs w:val="22"/>
        </w:rPr>
      </w:pPr>
      <w:r w:rsidRPr="007438F3">
        <w:rPr>
          <w:i/>
          <w:sz w:val="22"/>
          <w:szCs w:val="22"/>
        </w:rPr>
        <w:t>(наименование организации)</w:t>
      </w:r>
    </w:p>
    <w:p w:rsidR="005A4CC3" w:rsidRPr="007438F3" w:rsidRDefault="005A4CC3" w:rsidP="00A22B43">
      <w:pPr>
        <w:ind w:left="4253"/>
        <w:jc w:val="right"/>
        <w:rPr>
          <w:sz w:val="22"/>
          <w:szCs w:val="22"/>
        </w:rPr>
      </w:pPr>
      <w:r w:rsidRPr="007438F3">
        <w:rPr>
          <w:sz w:val="22"/>
          <w:szCs w:val="22"/>
        </w:rPr>
        <w:t>__________________________________________</w:t>
      </w:r>
    </w:p>
    <w:p w:rsidR="005A4CC3" w:rsidRPr="007438F3" w:rsidRDefault="005A4CC3" w:rsidP="00A22B43">
      <w:pPr>
        <w:ind w:left="4253"/>
        <w:jc w:val="right"/>
        <w:rPr>
          <w:i/>
          <w:sz w:val="22"/>
          <w:szCs w:val="22"/>
        </w:rPr>
      </w:pPr>
      <w:r w:rsidRPr="007438F3">
        <w:rPr>
          <w:i/>
          <w:sz w:val="22"/>
          <w:szCs w:val="22"/>
        </w:rPr>
        <w:t>(ИНН / КПП)</w:t>
      </w:r>
    </w:p>
    <w:p w:rsidR="005A4CC3" w:rsidRPr="007438F3" w:rsidRDefault="005A4CC3" w:rsidP="005A4CC3">
      <w:pPr>
        <w:ind w:right="281"/>
        <w:rPr>
          <w:sz w:val="22"/>
          <w:szCs w:val="22"/>
        </w:rPr>
      </w:pPr>
      <w:r w:rsidRPr="007438F3">
        <w:rPr>
          <w:sz w:val="22"/>
          <w:szCs w:val="22"/>
        </w:rPr>
        <w:t>Исх. № _____________________</w:t>
      </w:r>
    </w:p>
    <w:p w:rsidR="005A4CC3" w:rsidRPr="007438F3" w:rsidRDefault="005A4CC3" w:rsidP="007979B6">
      <w:pPr>
        <w:ind w:right="281"/>
        <w:rPr>
          <w:sz w:val="22"/>
          <w:szCs w:val="22"/>
        </w:rPr>
      </w:pPr>
      <w:r w:rsidRPr="007438F3">
        <w:rPr>
          <w:sz w:val="22"/>
          <w:szCs w:val="22"/>
        </w:rPr>
        <w:t>«_____» ____________ _______г.</w:t>
      </w:r>
    </w:p>
    <w:p w:rsidR="007F042F" w:rsidRPr="007438F3" w:rsidRDefault="005A4CC3" w:rsidP="005A4CC3">
      <w:pPr>
        <w:tabs>
          <w:tab w:val="left" w:pos="9356"/>
        </w:tabs>
        <w:autoSpaceDE w:val="0"/>
        <w:autoSpaceDN w:val="0"/>
        <w:spacing w:before="480" w:after="480"/>
        <w:ind w:right="284"/>
        <w:jc w:val="center"/>
        <w:rPr>
          <w:b/>
          <w:sz w:val="22"/>
          <w:szCs w:val="22"/>
        </w:rPr>
      </w:pPr>
      <w:r w:rsidRPr="007438F3">
        <w:rPr>
          <w:b/>
          <w:sz w:val="22"/>
          <w:szCs w:val="22"/>
        </w:rPr>
        <w:t xml:space="preserve">ЗАКАЗ УСЛУГИ </w:t>
      </w:r>
      <w:r w:rsidR="00E14084">
        <w:rPr>
          <w:b/>
          <w:sz w:val="22"/>
          <w:szCs w:val="22"/>
        </w:rPr>
        <w:t>П</w:t>
      </w:r>
      <w:r w:rsidR="00C82CA9">
        <w:rPr>
          <w:b/>
          <w:sz w:val="22"/>
          <w:szCs w:val="22"/>
        </w:rPr>
        <w:t xml:space="preserve">РЕДОСТАВЛЕНИЕ </w:t>
      </w:r>
      <w:r w:rsidR="00037718">
        <w:rPr>
          <w:b/>
          <w:sz w:val="22"/>
          <w:szCs w:val="22"/>
        </w:rPr>
        <w:t>АВТОКРАНА</w:t>
      </w:r>
    </w:p>
    <w:p w:rsidR="0056191E" w:rsidRDefault="000E7D20" w:rsidP="003541B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438F3">
        <w:rPr>
          <w:sz w:val="22"/>
          <w:szCs w:val="22"/>
        </w:rPr>
        <w:t>В рамках обслужив</w:t>
      </w:r>
      <w:r w:rsidR="00C82CA9">
        <w:rPr>
          <w:sz w:val="22"/>
          <w:szCs w:val="22"/>
        </w:rPr>
        <w:t>ания груза</w:t>
      </w:r>
      <w:r w:rsidR="003541B3">
        <w:rPr>
          <w:sz w:val="22"/>
          <w:szCs w:val="22"/>
        </w:rPr>
        <w:t xml:space="preserve"> ____________ (</w:t>
      </w:r>
      <w:r w:rsidR="003541B3" w:rsidRPr="003541B3">
        <w:rPr>
          <w:i/>
          <w:sz w:val="22"/>
          <w:szCs w:val="22"/>
        </w:rPr>
        <w:t xml:space="preserve">указать </w:t>
      </w:r>
      <w:r w:rsidR="00C82CA9" w:rsidRPr="003541B3">
        <w:rPr>
          <w:i/>
          <w:sz w:val="22"/>
          <w:szCs w:val="22"/>
        </w:rPr>
        <w:t>уб</w:t>
      </w:r>
      <w:r w:rsidRPr="003541B3">
        <w:rPr>
          <w:i/>
          <w:sz w:val="22"/>
          <w:szCs w:val="22"/>
        </w:rPr>
        <w:t>ывающе</w:t>
      </w:r>
      <w:r w:rsidR="003541B3" w:rsidRPr="003541B3">
        <w:rPr>
          <w:i/>
          <w:sz w:val="22"/>
          <w:szCs w:val="22"/>
        </w:rPr>
        <w:t>го</w:t>
      </w:r>
      <w:r w:rsidRPr="003541B3">
        <w:rPr>
          <w:i/>
          <w:sz w:val="22"/>
          <w:szCs w:val="22"/>
        </w:rPr>
        <w:t xml:space="preserve"> </w:t>
      </w:r>
      <w:r w:rsidR="003541B3" w:rsidRPr="003541B3">
        <w:rPr>
          <w:i/>
          <w:sz w:val="22"/>
          <w:szCs w:val="22"/>
        </w:rPr>
        <w:t>или прибывающего</w:t>
      </w:r>
      <w:r w:rsidR="003541B3">
        <w:rPr>
          <w:sz w:val="22"/>
          <w:szCs w:val="22"/>
        </w:rPr>
        <w:t xml:space="preserve">) </w:t>
      </w:r>
      <w:r w:rsidRPr="007438F3">
        <w:rPr>
          <w:sz w:val="22"/>
          <w:szCs w:val="22"/>
        </w:rPr>
        <w:t>грузовой накладной / грузовым накладным</w:t>
      </w:r>
      <w:r w:rsidR="0043526E">
        <w:rPr>
          <w:sz w:val="22"/>
          <w:szCs w:val="22"/>
        </w:rPr>
        <w:t>: ___________________________</w:t>
      </w:r>
      <w:r w:rsidRPr="007438F3">
        <w:rPr>
          <w:sz w:val="22"/>
          <w:szCs w:val="22"/>
        </w:rPr>
        <w:t xml:space="preserve">_____________ </w:t>
      </w:r>
      <w:r w:rsidRPr="007438F3">
        <w:rPr>
          <w:i/>
          <w:sz w:val="22"/>
          <w:szCs w:val="22"/>
        </w:rPr>
        <w:t xml:space="preserve">(указывается грузовая накладная или перечень грузовых накладных) </w:t>
      </w:r>
      <w:r w:rsidRPr="007438F3">
        <w:rPr>
          <w:sz w:val="22"/>
          <w:szCs w:val="22"/>
        </w:rPr>
        <w:t xml:space="preserve">рейсом </w:t>
      </w:r>
      <w:r w:rsidR="00281684" w:rsidRPr="007438F3">
        <w:rPr>
          <w:sz w:val="22"/>
          <w:szCs w:val="22"/>
        </w:rPr>
        <w:t xml:space="preserve">авиакомпании _____________ </w:t>
      </w:r>
      <w:r w:rsidRPr="007438F3">
        <w:rPr>
          <w:sz w:val="22"/>
          <w:szCs w:val="22"/>
        </w:rPr>
        <w:t>№______ от ___.____ 20</w:t>
      </w:r>
      <w:r w:rsidR="00896233" w:rsidRPr="007438F3">
        <w:rPr>
          <w:sz w:val="22"/>
          <w:szCs w:val="22"/>
        </w:rPr>
        <w:t>2__</w:t>
      </w:r>
      <w:r w:rsidRPr="007438F3">
        <w:rPr>
          <w:sz w:val="22"/>
          <w:szCs w:val="22"/>
        </w:rPr>
        <w:t xml:space="preserve"> г</w:t>
      </w:r>
      <w:r w:rsidR="00675A84">
        <w:rPr>
          <w:sz w:val="22"/>
          <w:szCs w:val="22"/>
        </w:rPr>
        <w:t xml:space="preserve">ода </w:t>
      </w:r>
      <w:r w:rsidRPr="007438F3">
        <w:rPr>
          <w:i/>
          <w:sz w:val="22"/>
          <w:szCs w:val="22"/>
        </w:rPr>
        <w:t>(указывается наименование авиакомпании</w:t>
      </w:r>
      <w:r w:rsidR="00134675">
        <w:rPr>
          <w:i/>
          <w:sz w:val="22"/>
          <w:szCs w:val="22"/>
        </w:rPr>
        <w:t>,</w:t>
      </w:r>
      <w:r w:rsidRPr="007438F3">
        <w:rPr>
          <w:i/>
          <w:sz w:val="22"/>
          <w:szCs w:val="22"/>
        </w:rPr>
        <w:t xml:space="preserve"> номер и дата рейса)</w:t>
      </w:r>
      <w:r w:rsidR="00281684" w:rsidRPr="007438F3">
        <w:rPr>
          <w:i/>
          <w:sz w:val="22"/>
          <w:szCs w:val="22"/>
        </w:rPr>
        <w:t xml:space="preserve"> </w:t>
      </w:r>
      <w:r w:rsidR="0056191E">
        <w:rPr>
          <w:sz w:val="22"/>
          <w:szCs w:val="22"/>
        </w:rPr>
        <w:t xml:space="preserve">с учётом весогабаритных характеристик груза (Приложение №1) </w:t>
      </w:r>
      <w:r w:rsidRPr="007438F3">
        <w:rPr>
          <w:sz w:val="22"/>
          <w:szCs w:val="22"/>
        </w:rPr>
        <w:t xml:space="preserve">просим оказать нашей компании ___________________ </w:t>
      </w:r>
      <w:r w:rsidRPr="007438F3">
        <w:rPr>
          <w:i/>
          <w:sz w:val="22"/>
          <w:szCs w:val="22"/>
        </w:rPr>
        <w:t>(указывается наименование организации)</w:t>
      </w:r>
      <w:r w:rsidRPr="007438F3">
        <w:rPr>
          <w:sz w:val="22"/>
          <w:szCs w:val="22"/>
        </w:rPr>
        <w:t xml:space="preserve"> услугу </w:t>
      </w:r>
      <w:r w:rsidR="00C82CA9">
        <w:rPr>
          <w:sz w:val="22"/>
          <w:szCs w:val="22"/>
        </w:rPr>
        <w:t xml:space="preserve">Предоставление </w:t>
      </w:r>
      <w:r w:rsidR="00037718">
        <w:rPr>
          <w:sz w:val="22"/>
          <w:szCs w:val="22"/>
        </w:rPr>
        <w:t>автокрана</w:t>
      </w:r>
      <w:r w:rsidR="004D5204">
        <w:rPr>
          <w:sz w:val="22"/>
          <w:szCs w:val="22"/>
        </w:rPr>
        <w:t xml:space="preserve">. </w:t>
      </w:r>
    </w:p>
    <w:p w:rsidR="00E14084" w:rsidRPr="004D5204" w:rsidRDefault="0056191E" w:rsidP="0056191E">
      <w:pPr>
        <w:tabs>
          <w:tab w:val="left" w:pos="709"/>
        </w:tabs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Автокран прошу предоставить к __</w:t>
      </w:r>
      <w:proofErr w:type="gramStart"/>
      <w:r>
        <w:rPr>
          <w:sz w:val="22"/>
          <w:szCs w:val="22"/>
        </w:rPr>
        <w:t>_:_</w:t>
      </w:r>
      <w:proofErr w:type="gramEnd"/>
      <w:r>
        <w:rPr>
          <w:sz w:val="22"/>
          <w:szCs w:val="22"/>
        </w:rPr>
        <w:t xml:space="preserve">__. часам </w:t>
      </w:r>
      <w:r w:rsidR="001F4FFD">
        <w:rPr>
          <w:sz w:val="22"/>
          <w:szCs w:val="22"/>
        </w:rPr>
        <w:t xml:space="preserve"> </w:t>
      </w:r>
      <w:r w:rsidR="001F4FFD" w:rsidRPr="007438F3">
        <w:rPr>
          <w:sz w:val="22"/>
          <w:szCs w:val="22"/>
        </w:rPr>
        <w:t xml:space="preserve">___.____ 202__ </w:t>
      </w:r>
      <w:r w:rsidR="00675A84">
        <w:rPr>
          <w:sz w:val="22"/>
          <w:szCs w:val="22"/>
        </w:rPr>
        <w:t>года</w:t>
      </w:r>
      <w:r w:rsidR="0043526E">
        <w:rPr>
          <w:sz w:val="22"/>
          <w:szCs w:val="22"/>
        </w:rPr>
        <w:t xml:space="preserve"> на срок ____________ (</w:t>
      </w:r>
      <w:r w:rsidR="0043526E" w:rsidRPr="0043526E">
        <w:rPr>
          <w:i/>
          <w:sz w:val="22"/>
          <w:szCs w:val="22"/>
        </w:rPr>
        <w:t xml:space="preserve">указывается срок на который требуется предоставление </w:t>
      </w:r>
      <w:r w:rsidR="0043526E">
        <w:rPr>
          <w:i/>
          <w:sz w:val="22"/>
          <w:szCs w:val="22"/>
        </w:rPr>
        <w:t>авто</w:t>
      </w:r>
      <w:r w:rsidR="0043526E" w:rsidRPr="0043526E">
        <w:rPr>
          <w:i/>
          <w:sz w:val="22"/>
          <w:szCs w:val="22"/>
        </w:rPr>
        <w:t>крана</w:t>
      </w:r>
      <w:r w:rsidR="0043526E">
        <w:rPr>
          <w:sz w:val="22"/>
          <w:szCs w:val="22"/>
        </w:rPr>
        <w:t>)</w:t>
      </w:r>
    </w:p>
    <w:p w:rsidR="003A32D2" w:rsidRPr="003A32D2" w:rsidRDefault="007422B0" w:rsidP="0056191E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32D2" w:rsidRPr="003A32D2">
        <w:rPr>
          <w:sz w:val="22"/>
          <w:szCs w:val="22"/>
        </w:rPr>
        <w:t>Списание денежных средств за оказанную услугу / оказанные услуги просим производить с внесённого аванса в рамках Оферты на заключение Договора на оказание услуг Почтово-грузовым комплексом Внуково.</w:t>
      </w:r>
      <w:r w:rsidR="00C82CA9">
        <w:rPr>
          <w:sz w:val="22"/>
          <w:szCs w:val="22"/>
        </w:rPr>
        <w:t xml:space="preserve"> </w:t>
      </w:r>
    </w:p>
    <w:p w:rsidR="0056191E" w:rsidRDefault="0056191E" w:rsidP="00E14084">
      <w:pPr>
        <w:rPr>
          <w:sz w:val="22"/>
          <w:szCs w:val="22"/>
        </w:rPr>
      </w:pPr>
    </w:p>
    <w:p w:rsidR="004D5204" w:rsidRDefault="004D5204" w:rsidP="00E14084">
      <w:pPr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6191E">
        <w:rPr>
          <w:sz w:val="22"/>
          <w:szCs w:val="22"/>
        </w:rPr>
        <w:t xml:space="preserve"> №1</w:t>
      </w:r>
      <w:r>
        <w:rPr>
          <w:sz w:val="22"/>
          <w:szCs w:val="22"/>
        </w:rPr>
        <w:t xml:space="preserve">: </w:t>
      </w:r>
      <w:r w:rsidR="003541B3">
        <w:rPr>
          <w:sz w:val="22"/>
          <w:szCs w:val="22"/>
        </w:rPr>
        <w:t>В</w:t>
      </w:r>
      <w:r>
        <w:rPr>
          <w:sz w:val="22"/>
          <w:szCs w:val="22"/>
        </w:rPr>
        <w:t>есогаб</w:t>
      </w:r>
      <w:r w:rsidR="003541B3">
        <w:rPr>
          <w:sz w:val="22"/>
          <w:szCs w:val="22"/>
        </w:rPr>
        <w:t xml:space="preserve">аритные характеристики груза, фотографии </w:t>
      </w:r>
    </w:p>
    <w:p w:rsidR="007979B6" w:rsidRDefault="007979B6" w:rsidP="00E14084">
      <w:pPr>
        <w:rPr>
          <w:sz w:val="22"/>
          <w:szCs w:val="22"/>
        </w:rPr>
      </w:pPr>
    </w:p>
    <w:p w:rsidR="0056191E" w:rsidRDefault="0056191E" w:rsidP="00E14084">
      <w:pPr>
        <w:rPr>
          <w:sz w:val="22"/>
          <w:szCs w:val="22"/>
        </w:rPr>
      </w:pPr>
    </w:p>
    <w:p w:rsidR="0056191E" w:rsidRPr="007438F3" w:rsidRDefault="0056191E" w:rsidP="00E14084">
      <w:pPr>
        <w:rPr>
          <w:sz w:val="22"/>
          <w:szCs w:val="22"/>
        </w:rPr>
      </w:pPr>
    </w:p>
    <w:p w:rsidR="007979B6" w:rsidRPr="007438F3" w:rsidRDefault="007979B6" w:rsidP="00E14084">
      <w:pPr>
        <w:rPr>
          <w:rFonts w:eastAsiaTheme="minorHAnsi"/>
          <w:sz w:val="22"/>
          <w:szCs w:val="22"/>
          <w:lang w:eastAsia="en-US"/>
        </w:rPr>
      </w:pPr>
      <w:r w:rsidRPr="007438F3">
        <w:rPr>
          <w:rFonts w:eastAsiaTheme="minorHAnsi"/>
          <w:sz w:val="22"/>
          <w:szCs w:val="22"/>
          <w:lang w:eastAsia="en-US"/>
        </w:rPr>
        <w:t>Генеральный директор __________________ / ________________________/</w:t>
      </w:r>
    </w:p>
    <w:p w:rsidR="00D17C1B" w:rsidRPr="003541B3" w:rsidRDefault="007979B6" w:rsidP="00E14084">
      <w:pPr>
        <w:rPr>
          <w:rFonts w:eastAsiaTheme="minorHAnsi"/>
          <w:i/>
          <w:sz w:val="22"/>
          <w:szCs w:val="22"/>
          <w:lang w:eastAsia="en-US"/>
        </w:rPr>
      </w:pPr>
      <w:r w:rsidRPr="003541B3">
        <w:rPr>
          <w:rFonts w:eastAsiaTheme="minorHAnsi"/>
          <w:i/>
          <w:sz w:val="22"/>
          <w:szCs w:val="22"/>
          <w:lang w:eastAsia="en-US"/>
        </w:rPr>
        <w:tab/>
      </w:r>
      <w:r w:rsidRPr="003541B3">
        <w:rPr>
          <w:rFonts w:eastAsiaTheme="minorHAnsi"/>
          <w:i/>
          <w:sz w:val="22"/>
          <w:szCs w:val="22"/>
          <w:lang w:eastAsia="en-US"/>
        </w:rPr>
        <w:tab/>
      </w:r>
      <w:r w:rsidRPr="003541B3">
        <w:rPr>
          <w:rFonts w:eastAsiaTheme="minorHAnsi"/>
          <w:i/>
          <w:sz w:val="22"/>
          <w:szCs w:val="22"/>
          <w:lang w:eastAsia="en-US"/>
        </w:rPr>
        <w:tab/>
      </w:r>
      <w:r w:rsidR="003541B3">
        <w:rPr>
          <w:rFonts w:eastAsiaTheme="minorHAnsi"/>
          <w:i/>
          <w:sz w:val="22"/>
          <w:szCs w:val="22"/>
          <w:lang w:eastAsia="en-US"/>
        </w:rPr>
        <w:t xml:space="preserve">           (подпись)</w:t>
      </w:r>
      <w:r w:rsidR="003541B3">
        <w:rPr>
          <w:rFonts w:eastAsiaTheme="minorHAnsi"/>
          <w:i/>
          <w:sz w:val="22"/>
          <w:szCs w:val="22"/>
          <w:lang w:eastAsia="en-US"/>
        </w:rPr>
        <w:tab/>
        <w:t xml:space="preserve">   </w:t>
      </w:r>
      <w:proofErr w:type="gramStart"/>
      <w:r w:rsidR="003541B3">
        <w:rPr>
          <w:rFonts w:eastAsiaTheme="minorHAnsi"/>
          <w:i/>
          <w:sz w:val="22"/>
          <w:szCs w:val="22"/>
          <w:lang w:eastAsia="en-US"/>
        </w:rPr>
        <w:t xml:space="preserve">  </w:t>
      </w:r>
      <w:r w:rsidRPr="003541B3">
        <w:rPr>
          <w:rFonts w:eastAsiaTheme="minorHAnsi"/>
          <w:i/>
          <w:sz w:val="22"/>
          <w:szCs w:val="22"/>
          <w:lang w:eastAsia="en-US"/>
        </w:rPr>
        <w:t xml:space="preserve"> (</w:t>
      </w:r>
      <w:proofErr w:type="gramEnd"/>
      <w:r w:rsidRPr="003541B3">
        <w:rPr>
          <w:rFonts w:eastAsiaTheme="minorHAnsi"/>
          <w:i/>
          <w:sz w:val="22"/>
          <w:szCs w:val="22"/>
          <w:lang w:eastAsia="en-US"/>
        </w:rPr>
        <w:t>расшифровка подписи)</w:t>
      </w:r>
    </w:p>
    <w:sectPr w:rsidR="00D17C1B" w:rsidRPr="003541B3" w:rsidSect="00EE2B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26" w:right="1134" w:bottom="426" w:left="1134" w:header="454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78" w:rsidRDefault="00794078">
      <w:r>
        <w:separator/>
      </w:r>
    </w:p>
  </w:endnote>
  <w:endnote w:type="continuationSeparator" w:id="0">
    <w:p w:rsidR="00794078" w:rsidRDefault="0079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9C" w:rsidRDefault="003541B3" w:rsidP="003541B3">
    <w:pPr>
      <w:jc w:val="both"/>
      <w:rPr>
        <w:color w:val="000000" w:themeColor="text1"/>
        <w:sz w:val="16"/>
        <w:szCs w:val="16"/>
      </w:rPr>
    </w:pPr>
    <w:r w:rsidRPr="003541B3">
      <w:rPr>
        <w:b/>
        <w:sz w:val="16"/>
        <w:szCs w:val="16"/>
      </w:rPr>
      <w:t xml:space="preserve">Примечание: </w:t>
    </w:r>
    <w:r w:rsidRPr="003541B3">
      <w:rPr>
        <w:sz w:val="16"/>
        <w:szCs w:val="16"/>
      </w:rPr>
      <w:t xml:space="preserve">ООО «Внуково-Карго» </w:t>
    </w:r>
    <w:r w:rsidR="00EE2B9C">
      <w:rPr>
        <w:sz w:val="16"/>
        <w:szCs w:val="16"/>
      </w:rPr>
      <w:t xml:space="preserve">оказывает услугу </w:t>
    </w:r>
    <w:r w:rsidR="00EE2B9C" w:rsidRPr="00EE2B9C">
      <w:rPr>
        <w:sz w:val="16"/>
        <w:szCs w:val="16"/>
      </w:rPr>
      <w:t>при наличии технической возможности</w:t>
    </w:r>
    <w:r w:rsidR="00EE2B9C">
      <w:rPr>
        <w:sz w:val="16"/>
        <w:szCs w:val="16"/>
      </w:rPr>
      <w:t xml:space="preserve">. Заявка на предоставление автокрана направляется на </w:t>
    </w:r>
    <w:r w:rsidR="00EE2B9C" w:rsidRPr="003541B3">
      <w:rPr>
        <w:sz w:val="16"/>
        <w:szCs w:val="16"/>
      </w:rPr>
      <w:t xml:space="preserve">следующие адреса электронной почты: </w:t>
    </w:r>
    <w:hyperlink r:id="rId1" w:history="1">
      <w:r w:rsidR="00EE2B9C" w:rsidRPr="007010C7">
        <w:rPr>
          <w:rStyle w:val="a7"/>
          <w:sz w:val="16"/>
          <w:szCs w:val="16"/>
          <w:lang w:val="en-US"/>
        </w:rPr>
        <w:t>rks</w:t>
      </w:r>
      <w:r w:rsidR="00EE2B9C" w:rsidRPr="007010C7">
        <w:rPr>
          <w:rStyle w:val="a7"/>
          <w:sz w:val="16"/>
          <w:szCs w:val="16"/>
        </w:rPr>
        <w:t>-</w:t>
      </w:r>
      <w:r w:rsidR="00EE2B9C" w:rsidRPr="007010C7">
        <w:rPr>
          <w:rStyle w:val="a7"/>
          <w:sz w:val="16"/>
          <w:szCs w:val="16"/>
          <w:lang w:val="en-US"/>
        </w:rPr>
        <w:t>cargo</w:t>
      </w:r>
      <w:r w:rsidR="00EE2B9C" w:rsidRPr="007010C7">
        <w:rPr>
          <w:rStyle w:val="a7"/>
          <w:sz w:val="16"/>
          <w:szCs w:val="16"/>
        </w:rPr>
        <w:t>@</w:t>
      </w:r>
      <w:r w:rsidR="00EE2B9C" w:rsidRPr="007010C7">
        <w:rPr>
          <w:rStyle w:val="a7"/>
          <w:sz w:val="16"/>
          <w:szCs w:val="16"/>
          <w:lang w:val="en-US"/>
        </w:rPr>
        <w:t>vnukovo</w:t>
      </w:r>
      <w:r w:rsidR="00EE2B9C" w:rsidRPr="007010C7">
        <w:rPr>
          <w:rStyle w:val="a7"/>
          <w:sz w:val="16"/>
          <w:szCs w:val="16"/>
        </w:rPr>
        <w:t>.</w:t>
      </w:r>
      <w:r w:rsidR="00EE2B9C" w:rsidRPr="007010C7">
        <w:rPr>
          <w:rStyle w:val="a7"/>
          <w:sz w:val="16"/>
          <w:szCs w:val="16"/>
          <w:lang w:val="en-US"/>
        </w:rPr>
        <w:t>ru</w:t>
      </w:r>
    </w:hyperlink>
    <w:r w:rsidR="00EE2B9C" w:rsidRPr="00EE2B9C">
      <w:rPr>
        <w:sz w:val="16"/>
        <w:szCs w:val="16"/>
      </w:rPr>
      <w:t xml:space="preserve">; </w:t>
    </w:r>
    <w:hyperlink r:id="rId2" w:history="1">
      <w:r w:rsidR="00EE2B9C" w:rsidRPr="007010C7">
        <w:rPr>
          <w:rStyle w:val="a7"/>
          <w:sz w:val="16"/>
          <w:szCs w:val="16"/>
        </w:rPr>
        <w:t>stkassir-cargo@vnukovo.ru</w:t>
      </w:r>
    </w:hyperlink>
    <w:r w:rsidR="00EE2B9C">
      <w:rPr>
        <w:color w:val="0000FF"/>
        <w:sz w:val="16"/>
        <w:szCs w:val="16"/>
      </w:rPr>
      <w:t xml:space="preserve"> </w:t>
    </w:r>
    <w:r w:rsidR="00EE2B9C">
      <w:rPr>
        <w:color w:val="000000" w:themeColor="text1"/>
        <w:sz w:val="16"/>
        <w:szCs w:val="16"/>
      </w:rPr>
      <w:t xml:space="preserve">и дублируется телефонным звонком на телефон: +7-964-566-75-00 </w:t>
    </w:r>
    <w:r w:rsidR="00EE2B9C" w:rsidRPr="00EE2B9C">
      <w:rPr>
        <w:b/>
        <w:color w:val="000000" w:themeColor="text1"/>
        <w:sz w:val="16"/>
        <w:szCs w:val="16"/>
      </w:rPr>
      <w:t>не позднее, чем за 1 (один) рабочий день до даты предоставления автокрана при выполнени</w:t>
    </w:r>
    <w:r w:rsidR="00AA03A1">
      <w:rPr>
        <w:b/>
        <w:color w:val="000000" w:themeColor="text1"/>
        <w:sz w:val="16"/>
        <w:szCs w:val="16"/>
      </w:rPr>
      <w:t>и</w:t>
    </w:r>
    <w:r w:rsidR="00EE2B9C" w:rsidRPr="00EE2B9C">
      <w:rPr>
        <w:b/>
        <w:color w:val="000000" w:themeColor="text1"/>
        <w:sz w:val="16"/>
        <w:szCs w:val="16"/>
      </w:rPr>
      <w:t xml:space="preserve"> работ </w:t>
    </w:r>
    <w:r w:rsidR="00045EB7">
      <w:rPr>
        <w:b/>
        <w:color w:val="000000" w:themeColor="text1"/>
        <w:sz w:val="16"/>
        <w:szCs w:val="16"/>
      </w:rPr>
      <w:t>вне</w:t>
    </w:r>
    <w:r w:rsidR="00EE2B9C" w:rsidRPr="00EE2B9C">
      <w:rPr>
        <w:b/>
        <w:color w:val="000000" w:themeColor="text1"/>
        <w:sz w:val="16"/>
        <w:szCs w:val="16"/>
      </w:rPr>
      <w:t xml:space="preserve"> зон</w:t>
    </w:r>
    <w:r w:rsidR="00045EB7">
      <w:rPr>
        <w:b/>
        <w:color w:val="000000" w:themeColor="text1"/>
        <w:sz w:val="16"/>
        <w:szCs w:val="16"/>
      </w:rPr>
      <w:t>ы</w:t>
    </w:r>
    <w:r w:rsidR="00EE2B9C" w:rsidRPr="00EE2B9C">
      <w:rPr>
        <w:b/>
        <w:color w:val="000000" w:themeColor="text1"/>
        <w:sz w:val="16"/>
        <w:szCs w:val="16"/>
      </w:rPr>
      <w:t xml:space="preserve"> транспортной безопасности</w:t>
    </w:r>
    <w:r w:rsidR="00EE2B9C">
      <w:rPr>
        <w:color w:val="000000" w:themeColor="text1"/>
        <w:sz w:val="16"/>
        <w:szCs w:val="16"/>
      </w:rPr>
      <w:t xml:space="preserve">. </w:t>
    </w:r>
  </w:p>
  <w:p w:rsidR="003541B3" w:rsidRPr="00EE2B9C" w:rsidRDefault="00EE2B9C" w:rsidP="00EE2B9C">
    <w:pPr>
      <w:ind w:firstLine="708"/>
      <w:jc w:val="both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При необходимости выполнения работ в зоне транспортной безопасности Заявка на предоставление автокрана направляется в сроки необходимые для оформления пропусков в зону транспортной безопасности на водителя/стропаль</w:t>
    </w:r>
    <w:r w:rsidR="00045EB7">
      <w:rPr>
        <w:color w:val="000000" w:themeColor="text1"/>
        <w:sz w:val="16"/>
        <w:szCs w:val="16"/>
      </w:rPr>
      <w:t>щика/автотранспортное средство.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BA5AB8" w:rsidRDefault="00040150" w:rsidP="00BA5AB8">
    <w:pPr>
      <w:rPr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9" name="Рисунок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ИНН 1655340151, ОГРН 1151690087955, КПП 165501001</w:t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расчетный счет в валюте РФ № 40702810001600003401 в АО «АЛЬФА-БАНК», г. Москва</w:t>
    </w:r>
  </w:p>
  <w:p w:rsidR="00BD7F90" w:rsidRPr="001D1DB9" w:rsidRDefault="00BD7F90" w:rsidP="001D1DB9">
    <w:pPr>
      <w:pStyle w:val="a5"/>
      <w:jc w:val="center"/>
      <w:rPr>
        <w:rFonts w:ascii="Open Sans" w:hAnsi="Open Sans" w:cs="Open Sans"/>
        <w:sz w:val="14"/>
        <w:szCs w:val="14"/>
      </w:rPr>
    </w:pPr>
    <w:r w:rsidRPr="001D1DB9">
      <w:rPr>
        <w:rFonts w:ascii="Open Sans" w:hAnsi="Open Sans" w:cs="Open Sans"/>
        <w:color w:val="000000"/>
        <w:sz w:val="16"/>
        <w:szCs w:val="16"/>
      </w:rPr>
      <w:t>БИК 044525593, к/с 30101810200000000593 в ГУ Банка России по ЦФО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78" w:rsidRDefault="00794078">
      <w:r>
        <w:separator/>
      </w:r>
    </w:p>
  </w:footnote>
  <w:footnote w:type="continuationSeparator" w:id="0">
    <w:p w:rsidR="00794078" w:rsidRDefault="0079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2418F6" w:rsidRDefault="00BD7F90" w:rsidP="00FB3B52">
    <w:pPr>
      <w:pStyle w:val="a3"/>
      <w:tabs>
        <w:tab w:val="clear" w:pos="4677"/>
      </w:tabs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345"/>
      <w:gridCol w:w="4076"/>
    </w:tblGrid>
    <w:tr w:rsidR="00BD7F90" w:rsidRPr="002418F6" w:rsidTr="00AE6641">
      <w:trPr>
        <w:trHeight w:val="1984"/>
      </w:trPr>
      <w:tc>
        <w:tcPr>
          <w:tcW w:w="6345" w:type="dxa"/>
          <w:shd w:val="clear" w:color="auto" w:fill="auto"/>
          <w:vAlign w:val="center"/>
        </w:tcPr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ООО «СТА Логистик Центр»</w:t>
          </w:r>
        </w:p>
        <w:p w:rsidR="00BD7F90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Cs/>
              <w:color w:val="000000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>ул. Островского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, д.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 87,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оф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. 504, 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420107,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Казань, Татарстан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тел./</w:t>
          </w:r>
          <w:proofErr w:type="gramStart"/>
          <w:r w:rsidRPr="001D1DB9">
            <w:rPr>
              <w:rFonts w:ascii="Open Sans" w:hAnsi="Open Sans" w:cs="Open Sans"/>
              <w:sz w:val="18"/>
              <w:szCs w:val="18"/>
            </w:rPr>
            <w:t>факс:  +</w:t>
          </w:r>
          <w:proofErr w:type="gramEnd"/>
          <w:r w:rsidRPr="001D1DB9">
            <w:rPr>
              <w:rFonts w:ascii="Open Sans" w:hAnsi="Open Sans" w:cs="Open Sans"/>
              <w:sz w:val="18"/>
              <w:szCs w:val="18"/>
            </w:rPr>
            <w:t xml:space="preserve"> 7 </w:t>
          </w:r>
          <w:r w:rsidRPr="004A55F6">
            <w:rPr>
              <w:rFonts w:ascii="Open Sans" w:hAnsi="Open Sans" w:cs="Open Sans"/>
              <w:sz w:val="18"/>
              <w:szCs w:val="18"/>
            </w:rPr>
            <w:t>(</w:t>
          </w:r>
          <w:r w:rsidRPr="001D1DB9">
            <w:rPr>
              <w:rFonts w:ascii="Open Sans" w:hAnsi="Open Sans" w:cs="Open Sans"/>
              <w:sz w:val="18"/>
              <w:szCs w:val="18"/>
            </w:rPr>
            <w:t>347</w:t>
          </w:r>
          <w:r w:rsidRPr="004A55F6">
            <w:rPr>
              <w:rFonts w:ascii="Open Sans" w:hAnsi="Open Sans" w:cs="Open Sans"/>
              <w:sz w:val="18"/>
              <w:szCs w:val="18"/>
            </w:rPr>
            <w:t>)</w:t>
          </w:r>
          <w:r>
            <w:rPr>
              <w:rFonts w:ascii="Open Sans" w:hAnsi="Open Sans" w:cs="Open Sans"/>
              <w:sz w:val="18"/>
              <w:szCs w:val="18"/>
            </w:rPr>
            <w:t> </w:t>
          </w:r>
          <w:r w:rsidRPr="001D1DB9">
            <w:rPr>
              <w:rFonts w:ascii="Open Sans" w:hAnsi="Open Sans" w:cs="Open Sans"/>
              <w:sz w:val="18"/>
              <w:szCs w:val="18"/>
            </w:rPr>
            <w:t>226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44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81</w:t>
          </w:r>
        </w:p>
        <w:p w:rsidR="00BD7F90" w:rsidRPr="00000239" w:rsidRDefault="00F50FB8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/>
              <w:color w:val="00BFFF"/>
              <w:sz w:val="18"/>
              <w:szCs w:val="16"/>
            </w:rPr>
          </w:pPr>
          <w:hyperlink r:id="rId1" w:history="1">
            <w:r w:rsidR="00BD7F90" w:rsidRPr="001D1DB9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  <w:lang w:val="en-US"/>
              </w:rPr>
              <w:t>STALOGISTIC</w:t>
            </w:r>
            <w:r w:rsidR="00BD7F90" w:rsidRPr="004A55F6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</w:rPr>
              <w:t>.</w:t>
            </w:r>
          </w:hyperlink>
          <w:r w:rsidR="00BD7F90" w:rsidRPr="001D1DB9">
            <w:rPr>
              <w:rFonts w:ascii="Open Sans" w:hAnsi="Open Sans" w:cs="Open Sans"/>
              <w:b/>
              <w:color w:val="00BFFF"/>
              <w:sz w:val="18"/>
              <w:szCs w:val="18"/>
              <w:lang w:val="en-US"/>
            </w:rPr>
            <w:t>RU</w:t>
          </w:r>
        </w:p>
      </w:tc>
      <w:tc>
        <w:tcPr>
          <w:tcW w:w="4076" w:type="dxa"/>
          <w:shd w:val="clear" w:color="auto" w:fill="auto"/>
          <w:vAlign w:val="center"/>
        </w:tcPr>
        <w:p w:rsidR="00BD7F90" w:rsidRPr="002418F6" w:rsidRDefault="00040150" w:rsidP="00AE6641">
          <w:pPr>
            <w:pStyle w:val="a3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390775" cy="247650"/>
                <wp:effectExtent l="0" t="0" r="0" b="0"/>
                <wp:docPr id="7" name="Рисунок 7" descr="sta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F90" w:rsidRPr="002418F6" w:rsidRDefault="00040150" w:rsidP="00C9503D">
    <w:pPr>
      <w:pStyle w:val="a3"/>
      <w:tabs>
        <w:tab w:val="clear" w:pos="4677"/>
      </w:tabs>
      <w:rPr>
        <w:sz w:val="16"/>
        <w:szCs w:val="16"/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8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solidFill>
                    <a:srgbClr val="00B0F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B7D"/>
    <w:multiLevelType w:val="hybridMultilevel"/>
    <w:tmpl w:val="78502F2C"/>
    <w:lvl w:ilvl="0" w:tplc="7A1E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C1858"/>
    <w:multiLevelType w:val="hybridMultilevel"/>
    <w:tmpl w:val="0136C40C"/>
    <w:lvl w:ilvl="0" w:tplc="F78EC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136063"/>
    <w:multiLevelType w:val="hybridMultilevel"/>
    <w:tmpl w:val="D648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32828"/>
    <w:multiLevelType w:val="hybridMultilevel"/>
    <w:tmpl w:val="034A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6998"/>
    <w:multiLevelType w:val="hybridMultilevel"/>
    <w:tmpl w:val="6482485E"/>
    <w:lvl w:ilvl="0" w:tplc="7A1E75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A322F4F"/>
    <w:multiLevelType w:val="hybridMultilevel"/>
    <w:tmpl w:val="D28E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6EA0"/>
    <w:multiLevelType w:val="hybridMultilevel"/>
    <w:tmpl w:val="08C6ED66"/>
    <w:lvl w:ilvl="0" w:tplc="9398C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A"/>
    <w:rsid w:val="00000239"/>
    <w:rsid w:val="00027AFD"/>
    <w:rsid w:val="00037718"/>
    <w:rsid w:val="00040150"/>
    <w:rsid w:val="00042860"/>
    <w:rsid w:val="00045EB7"/>
    <w:rsid w:val="00074694"/>
    <w:rsid w:val="000D3AB0"/>
    <w:rsid w:val="000E1480"/>
    <w:rsid w:val="000E7D20"/>
    <w:rsid w:val="000F3C6E"/>
    <w:rsid w:val="001056B7"/>
    <w:rsid w:val="00111D3B"/>
    <w:rsid w:val="001206E8"/>
    <w:rsid w:val="00123319"/>
    <w:rsid w:val="00133892"/>
    <w:rsid w:val="00134675"/>
    <w:rsid w:val="00141FA9"/>
    <w:rsid w:val="001B44DD"/>
    <w:rsid w:val="001D1736"/>
    <w:rsid w:val="001D1DB9"/>
    <w:rsid w:val="001D5795"/>
    <w:rsid w:val="001E1AA2"/>
    <w:rsid w:val="001E2A05"/>
    <w:rsid w:val="001E41A5"/>
    <w:rsid w:val="001F0517"/>
    <w:rsid w:val="001F3626"/>
    <w:rsid w:val="001F4FFD"/>
    <w:rsid w:val="001F5B8A"/>
    <w:rsid w:val="002142AF"/>
    <w:rsid w:val="00216DC5"/>
    <w:rsid w:val="0022150E"/>
    <w:rsid w:val="002410BD"/>
    <w:rsid w:val="002418F6"/>
    <w:rsid w:val="002436E9"/>
    <w:rsid w:val="00281684"/>
    <w:rsid w:val="0028504A"/>
    <w:rsid w:val="00285D96"/>
    <w:rsid w:val="002A65E6"/>
    <w:rsid w:val="002B14F9"/>
    <w:rsid w:val="002B2D76"/>
    <w:rsid w:val="002C1A20"/>
    <w:rsid w:val="002D4E9C"/>
    <w:rsid w:val="00334E34"/>
    <w:rsid w:val="003541B3"/>
    <w:rsid w:val="003A32D2"/>
    <w:rsid w:val="003A64EC"/>
    <w:rsid w:val="003E4EA2"/>
    <w:rsid w:val="003F7537"/>
    <w:rsid w:val="00414FF9"/>
    <w:rsid w:val="00427E44"/>
    <w:rsid w:val="0043526E"/>
    <w:rsid w:val="00451D00"/>
    <w:rsid w:val="00457D80"/>
    <w:rsid w:val="0047125F"/>
    <w:rsid w:val="00474376"/>
    <w:rsid w:val="0049227D"/>
    <w:rsid w:val="004A55F6"/>
    <w:rsid w:val="004C67D5"/>
    <w:rsid w:val="004D0D8E"/>
    <w:rsid w:val="004D5204"/>
    <w:rsid w:val="004E6165"/>
    <w:rsid w:val="004F0CE2"/>
    <w:rsid w:val="004F315F"/>
    <w:rsid w:val="004F4CF0"/>
    <w:rsid w:val="00502B16"/>
    <w:rsid w:val="00507997"/>
    <w:rsid w:val="0052710F"/>
    <w:rsid w:val="00533E02"/>
    <w:rsid w:val="00536EF1"/>
    <w:rsid w:val="0054696D"/>
    <w:rsid w:val="0056191E"/>
    <w:rsid w:val="00570388"/>
    <w:rsid w:val="00572DF5"/>
    <w:rsid w:val="00573F10"/>
    <w:rsid w:val="0057485B"/>
    <w:rsid w:val="005A1C8C"/>
    <w:rsid w:val="005A4CC3"/>
    <w:rsid w:val="005F5CCC"/>
    <w:rsid w:val="0060226E"/>
    <w:rsid w:val="006069D3"/>
    <w:rsid w:val="00607F77"/>
    <w:rsid w:val="00621E49"/>
    <w:rsid w:val="00637995"/>
    <w:rsid w:val="006421A7"/>
    <w:rsid w:val="0066065F"/>
    <w:rsid w:val="00662228"/>
    <w:rsid w:val="00665922"/>
    <w:rsid w:val="00675A84"/>
    <w:rsid w:val="00676C5D"/>
    <w:rsid w:val="00680FC8"/>
    <w:rsid w:val="0069376B"/>
    <w:rsid w:val="006E55E6"/>
    <w:rsid w:val="006F4CEC"/>
    <w:rsid w:val="00717935"/>
    <w:rsid w:val="007225E2"/>
    <w:rsid w:val="007422B0"/>
    <w:rsid w:val="007438F3"/>
    <w:rsid w:val="00745A6C"/>
    <w:rsid w:val="0074781D"/>
    <w:rsid w:val="007721FD"/>
    <w:rsid w:val="00794078"/>
    <w:rsid w:val="007979B6"/>
    <w:rsid w:val="007B5278"/>
    <w:rsid w:val="007D3F93"/>
    <w:rsid w:val="007D543E"/>
    <w:rsid w:val="007F042F"/>
    <w:rsid w:val="008244B5"/>
    <w:rsid w:val="00843BBD"/>
    <w:rsid w:val="0084427D"/>
    <w:rsid w:val="008746D0"/>
    <w:rsid w:val="00883888"/>
    <w:rsid w:val="0088734F"/>
    <w:rsid w:val="00896233"/>
    <w:rsid w:val="008D0978"/>
    <w:rsid w:val="008D73F3"/>
    <w:rsid w:val="008F76AB"/>
    <w:rsid w:val="00915D63"/>
    <w:rsid w:val="00920A8A"/>
    <w:rsid w:val="00925D6D"/>
    <w:rsid w:val="00941988"/>
    <w:rsid w:val="00976AF3"/>
    <w:rsid w:val="00977C6E"/>
    <w:rsid w:val="009857EB"/>
    <w:rsid w:val="009B4438"/>
    <w:rsid w:val="009C20C5"/>
    <w:rsid w:val="009D531C"/>
    <w:rsid w:val="009E4765"/>
    <w:rsid w:val="009F1ABA"/>
    <w:rsid w:val="00A00B16"/>
    <w:rsid w:val="00A22B43"/>
    <w:rsid w:val="00A24AC3"/>
    <w:rsid w:val="00A476BF"/>
    <w:rsid w:val="00A718CF"/>
    <w:rsid w:val="00A71DD6"/>
    <w:rsid w:val="00AA03A1"/>
    <w:rsid w:val="00AC3D72"/>
    <w:rsid w:val="00AD7953"/>
    <w:rsid w:val="00AE6641"/>
    <w:rsid w:val="00B2291B"/>
    <w:rsid w:val="00B36802"/>
    <w:rsid w:val="00B46F55"/>
    <w:rsid w:val="00B54B85"/>
    <w:rsid w:val="00BA5AB8"/>
    <w:rsid w:val="00BA5EC7"/>
    <w:rsid w:val="00BD6C6C"/>
    <w:rsid w:val="00BD7F90"/>
    <w:rsid w:val="00C61204"/>
    <w:rsid w:val="00C676D2"/>
    <w:rsid w:val="00C82CA9"/>
    <w:rsid w:val="00C86E25"/>
    <w:rsid w:val="00C9503D"/>
    <w:rsid w:val="00C9556C"/>
    <w:rsid w:val="00C974FC"/>
    <w:rsid w:val="00CA3EDE"/>
    <w:rsid w:val="00CE2573"/>
    <w:rsid w:val="00CF7967"/>
    <w:rsid w:val="00D07024"/>
    <w:rsid w:val="00D146A2"/>
    <w:rsid w:val="00D17C1B"/>
    <w:rsid w:val="00D3557A"/>
    <w:rsid w:val="00D554BF"/>
    <w:rsid w:val="00D61B4F"/>
    <w:rsid w:val="00D70C5B"/>
    <w:rsid w:val="00D74CCA"/>
    <w:rsid w:val="00D85CB8"/>
    <w:rsid w:val="00DD5C21"/>
    <w:rsid w:val="00DE60F4"/>
    <w:rsid w:val="00DF06A5"/>
    <w:rsid w:val="00E00152"/>
    <w:rsid w:val="00E12E0C"/>
    <w:rsid w:val="00E14084"/>
    <w:rsid w:val="00E236FF"/>
    <w:rsid w:val="00E267FB"/>
    <w:rsid w:val="00EE2B9C"/>
    <w:rsid w:val="00F073CB"/>
    <w:rsid w:val="00F14724"/>
    <w:rsid w:val="00F350C0"/>
    <w:rsid w:val="00F50FB8"/>
    <w:rsid w:val="00F91631"/>
    <w:rsid w:val="00FA176E"/>
    <w:rsid w:val="00FB3B52"/>
    <w:rsid w:val="00FC0799"/>
    <w:rsid w:val="00FC5589"/>
    <w:rsid w:val="00FC75AF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5932C2E-299A-4924-9014-B081E32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D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DD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1DD6"/>
    <w:pPr>
      <w:tabs>
        <w:tab w:val="center" w:pos="4677"/>
        <w:tab w:val="right" w:pos="9355"/>
      </w:tabs>
    </w:pPr>
  </w:style>
  <w:style w:type="character" w:styleId="a7">
    <w:name w:val="Hyperlink"/>
    <w:rsid w:val="00A71DD6"/>
    <w:rPr>
      <w:color w:val="0000FF"/>
      <w:u w:val="single"/>
    </w:rPr>
  </w:style>
  <w:style w:type="character" w:customStyle="1" w:styleId="HTMLMarkup">
    <w:name w:val="HTML Markup"/>
    <w:rsid w:val="00A71DD6"/>
    <w:rPr>
      <w:vanish/>
      <w:webHidden w:val="0"/>
      <w:color w:val="FF0000"/>
      <w:specVanish w:val="0"/>
    </w:rPr>
  </w:style>
  <w:style w:type="paragraph" w:styleId="a8">
    <w:name w:val="Body Text"/>
    <w:basedOn w:val="a"/>
    <w:rsid w:val="00A71DD6"/>
    <w:pPr>
      <w:jc w:val="both"/>
    </w:pPr>
    <w:rPr>
      <w:rFonts w:ascii="Arial" w:hAnsi="Arial" w:cs="Arial"/>
      <w:sz w:val="18"/>
      <w:szCs w:val="18"/>
    </w:rPr>
  </w:style>
  <w:style w:type="paragraph" w:customStyle="1" w:styleId="1">
    <w:name w:val="текст1"/>
    <w:basedOn w:val="a"/>
    <w:rsid w:val="00A71DD6"/>
    <w:pPr>
      <w:tabs>
        <w:tab w:val="left" w:pos="300"/>
      </w:tabs>
      <w:spacing w:line="260" w:lineRule="atLeast"/>
      <w:jc w:val="both"/>
    </w:pPr>
    <w:rPr>
      <w:rFonts w:ascii="SchoolDL" w:eastAsia="SimSun" w:hAnsi="SchoolDL"/>
      <w:b/>
      <w:bCs/>
      <w:sz w:val="22"/>
      <w:szCs w:val="22"/>
      <w:lang w:eastAsia="zh-CN"/>
    </w:rPr>
  </w:style>
  <w:style w:type="table" w:styleId="a9">
    <w:name w:val="Table Grid"/>
    <w:basedOn w:val="a1"/>
    <w:rsid w:val="000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4286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74694"/>
    <w:rPr>
      <w:sz w:val="24"/>
      <w:szCs w:val="24"/>
    </w:rPr>
  </w:style>
  <w:style w:type="paragraph" w:styleId="ab">
    <w:name w:val="List Paragraph"/>
    <w:basedOn w:val="a"/>
    <w:uiPriority w:val="34"/>
    <w:qFormat/>
    <w:rsid w:val="0007469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46F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F55"/>
    <w:pPr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418F6"/>
    <w:rPr>
      <w:sz w:val="24"/>
      <w:szCs w:val="24"/>
    </w:rPr>
  </w:style>
  <w:style w:type="paragraph" w:customStyle="1" w:styleId="Default">
    <w:name w:val="Default"/>
    <w:rsid w:val="001D173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39"/>
    <w:rsid w:val="006937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kassir-cargo@vnukovo.ru" TargetMode="External"/><Relationship Id="rId1" Type="http://schemas.openxmlformats.org/officeDocument/2006/relationships/hyperlink" Target="mailto:rks-cargo@vnukov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ta-logisti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kota\&#1056;&#1072;&#1073;&#1086;&#1095;&#1080;&#1081;%20&#1089;&#1090;&#1086;&#1083;\&#1073;&#1083;&#1072;&#1085;&#1082;%20&#1057;&#1058;&#1040;-&#1052;&#1086;&#1089;&#1082;&#1074;&#1072;_&#1088;&#109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СТА-Москва_рус</Template>
  <TotalTime>1</TotalTime>
  <Pages>1</Pages>
  <Words>156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BLACKEDITION</Company>
  <LinksUpToDate>false</LinksUpToDate>
  <CharactersWithSpaces>1627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http://www.sta-logistic.ru/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prikota</dc:creator>
  <cp:keywords/>
  <cp:lastModifiedBy>Глазова Евгения Евгеньевна</cp:lastModifiedBy>
  <cp:revision>3</cp:revision>
  <cp:lastPrinted>2016-05-26T11:50:00Z</cp:lastPrinted>
  <dcterms:created xsi:type="dcterms:W3CDTF">2023-04-07T09:17:00Z</dcterms:created>
  <dcterms:modified xsi:type="dcterms:W3CDTF">2024-04-11T07:41:00Z</dcterms:modified>
</cp:coreProperties>
</file>